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20" w:rsidRDefault="00862720" w:rsidP="001C4AD0">
      <w:pPr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1C4AD0">
        <w:rPr>
          <w:rFonts w:ascii="メイリオ" w:eastAsia="メイリオ" w:hAnsi="メイリオ"/>
          <w:sz w:val="28"/>
          <w:szCs w:val="28"/>
        </w:rPr>
        <w:t>2019-20</w:t>
      </w:r>
      <w:r w:rsidRPr="001C4AD0">
        <w:rPr>
          <w:rFonts w:ascii="メイリオ" w:eastAsia="メイリオ" w:hAnsi="メイリオ" w:hint="eastAsia"/>
          <w:sz w:val="28"/>
          <w:szCs w:val="28"/>
        </w:rPr>
        <w:t>年　大谷ガバナー年度</w:t>
      </w:r>
      <w:r>
        <w:rPr>
          <w:rFonts w:ascii="メイリオ" w:eastAsia="メイリオ" w:hAnsi="メイリオ" w:hint="eastAsia"/>
          <w:sz w:val="28"/>
          <w:szCs w:val="28"/>
        </w:rPr>
        <w:t>ホノルル国際大会参加</w:t>
      </w:r>
    </w:p>
    <w:p w:rsidR="00862720" w:rsidRPr="001C4AD0" w:rsidRDefault="00862720" w:rsidP="001C4AD0">
      <w:pPr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コロナウィルス流行の対応について</w:t>
      </w:r>
    </w:p>
    <w:p w:rsidR="00862720" w:rsidRPr="001C4AD0" w:rsidRDefault="00862720" w:rsidP="001C4AD0">
      <w:pPr>
        <w:spacing w:line="400" w:lineRule="exact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2020</w:t>
      </w:r>
      <w:r w:rsidRPr="001C4AD0">
        <w:rPr>
          <w:rFonts w:ascii="メイリオ" w:eastAsia="メイリオ" w:hAnsi="メイリオ" w:hint="eastAsia"/>
          <w:sz w:val="22"/>
        </w:rPr>
        <w:t>年</w:t>
      </w:r>
      <w:r>
        <w:rPr>
          <w:rFonts w:ascii="メイリオ" w:eastAsia="メイリオ" w:hAnsi="メイリオ"/>
          <w:sz w:val="22"/>
        </w:rPr>
        <w:t>3</w:t>
      </w:r>
      <w:r>
        <w:rPr>
          <w:rFonts w:ascii="メイリオ" w:eastAsia="メイリオ" w:hAnsi="メイリオ" w:hint="eastAsia"/>
          <w:sz w:val="22"/>
        </w:rPr>
        <w:t>月吉</w:t>
      </w:r>
      <w:r w:rsidRPr="001C4AD0">
        <w:rPr>
          <w:rFonts w:ascii="メイリオ" w:eastAsia="メイリオ" w:hAnsi="メイリオ" w:hint="eastAsia"/>
          <w:sz w:val="22"/>
        </w:rPr>
        <w:t>日</w:t>
      </w:r>
    </w:p>
    <w:p w:rsidR="00862720" w:rsidRPr="001C4AD0" w:rsidRDefault="00862720" w:rsidP="00167F52">
      <w:pPr>
        <w:spacing w:line="300" w:lineRule="exact"/>
        <w:ind w:leftChars="13" w:left="27"/>
        <w:rPr>
          <w:rFonts w:ascii="メイリオ" w:eastAsia="メイリオ" w:hAnsi="メイリオ"/>
          <w:sz w:val="22"/>
        </w:rPr>
      </w:pPr>
      <w:r w:rsidRPr="001C4AD0">
        <w:rPr>
          <w:rFonts w:ascii="メイリオ" w:eastAsia="メイリオ" w:hAnsi="メイリオ" w:hint="eastAsia"/>
          <w:sz w:val="22"/>
        </w:rPr>
        <w:t>国際ロータリー第</w:t>
      </w:r>
      <w:r w:rsidRPr="001C4AD0">
        <w:rPr>
          <w:rFonts w:ascii="メイリオ" w:eastAsia="メイリオ" w:hAnsi="メイリオ"/>
          <w:sz w:val="22"/>
        </w:rPr>
        <w:t>2560</w:t>
      </w:r>
      <w:r w:rsidRPr="001C4AD0">
        <w:rPr>
          <w:rFonts w:ascii="メイリオ" w:eastAsia="メイリオ" w:hAnsi="メイリオ" w:hint="eastAsia"/>
          <w:sz w:val="22"/>
        </w:rPr>
        <w:t>地区</w:t>
      </w:r>
    </w:p>
    <w:p w:rsidR="00862720" w:rsidRPr="001C4AD0" w:rsidRDefault="00862720" w:rsidP="001C4AD0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各　クラブ会長各位</w:t>
      </w:r>
      <w:r w:rsidRPr="001C4AD0">
        <w:rPr>
          <w:rFonts w:ascii="メイリオ" w:eastAsia="メイリオ" w:hAnsi="メイリオ" w:hint="eastAsia"/>
          <w:sz w:val="22"/>
        </w:rPr>
        <w:t xml:space="preserve">　　　</w:t>
      </w:r>
    </w:p>
    <w:p w:rsidR="00862720" w:rsidRDefault="00862720" w:rsidP="00167F52">
      <w:pPr>
        <w:spacing w:line="300" w:lineRule="exact"/>
        <w:ind w:leftChars="13" w:left="27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</w:t>
      </w:r>
      <w:r w:rsidRPr="001C4AD0">
        <w:rPr>
          <w:rFonts w:ascii="メイリオ" w:eastAsia="メイリオ" w:hAnsi="メイリオ" w:hint="eastAsia"/>
          <w:sz w:val="22"/>
        </w:rPr>
        <w:t>国際</w:t>
      </w:r>
      <w:r>
        <w:rPr>
          <w:rFonts w:ascii="メイリオ" w:eastAsia="メイリオ" w:hAnsi="メイリオ" w:hint="eastAsia"/>
          <w:sz w:val="22"/>
        </w:rPr>
        <w:t xml:space="preserve">奉仕委員長各位　　　　　　　　　　　</w:t>
      </w:r>
      <w:r w:rsidRPr="001C4AD0">
        <w:rPr>
          <w:rFonts w:ascii="メイリオ" w:eastAsia="メイリオ" w:hAnsi="メイリオ" w:hint="eastAsia"/>
          <w:sz w:val="22"/>
        </w:rPr>
        <w:t>国際ロータリー第</w:t>
      </w:r>
      <w:r w:rsidRPr="001C4AD0">
        <w:rPr>
          <w:rFonts w:ascii="メイリオ" w:eastAsia="メイリオ" w:hAnsi="メイリオ"/>
          <w:sz w:val="22"/>
        </w:rPr>
        <w:t>2560</w:t>
      </w:r>
      <w:r w:rsidRPr="001C4AD0">
        <w:rPr>
          <w:rFonts w:ascii="メイリオ" w:eastAsia="メイリオ" w:hAnsi="メイリオ" w:hint="eastAsia"/>
          <w:sz w:val="22"/>
        </w:rPr>
        <w:t>地</w:t>
      </w:r>
      <w:bookmarkStart w:id="0" w:name="_GoBack"/>
      <w:bookmarkEnd w:id="0"/>
      <w:r>
        <w:rPr>
          <w:rFonts w:ascii="メイリオ" w:eastAsia="メイリオ" w:hAnsi="メイリオ" w:hint="eastAsia"/>
          <w:sz w:val="22"/>
        </w:rPr>
        <w:t>区</w:t>
      </w:r>
    </w:p>
    <w:p w:rsidR="00862720" w:rsidRDefault="00862720" w:rsidP="00167F52">
      <w:pPr>
        <w:spacing w:line="300" w:lineRule="exact"/>
        <w:ind w:leftChars="13" w:left="27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国際奉仕委員長　　　　永江　善昭</w:t>
      </w:r>
    </w:p>
    <w:p w:rsidR="00862720" w:rsidRDefault="00862720" w:rsidP="00C06D2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　　　国際大会参加推進委員長　森田　英</w:t>
      </w:r>
    </w:p>
    <w:p w:rsidR="00862720" w:rsidRDefault="00862720" w:rsidP="00C06D2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862720" w:rsidRDefault="00862720" w:rsidP="00C06D2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拝啓</w:t>
      </w:r>
      <w:r w:rsidRPr="001C4AD0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時下ますますご清祥のこととお慶び申し上げます。日頃は地区運営に御高配を賜り誠にありがとうございます。又、国際大会には多数の登録をいただき、当委員会主催の旅行に多数の申し込みをいただき、重ねて御礼を申し上げます。</w:t>
      </w:r>
    </w:p>
    <w:p w:rsidR="00862720" w:rsidRDefault="00862720" w:rsidP="00992564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御存知の通り、日本をはじめ世界中でコロナウィルス感染症が、大変な問題となっています。疫学的にも感染力が極めて高く、重症化しやすく感染予防対策が大々的にとられています。地区事務所にも旅行の催行の確認や、キャンセル手続きのお問い合わせが何件かありましたので、現時点での当委員会対応のお知らせを致します。</w:t>
      </w:r>
    </w:p>
    <w:p w:rsidR="00862720" w:rsidRDefault="00862720" w:rsidP="00690797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862720" w:rsidRDefault="00862720" w:rsidP="00690797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国際大会参加旅行は、現時点では予定通りに行う予定です。国際大会が中止となったり、アメリカへの入国制限が無い限り、基本的には旅行を催行する予定ですが、今後の流行状況や政府の対応（渡航自粛など）をみて、４月上旬に総合的に判断させていただきます。</w:t>
      </w:r>
    </w:p>
    <w:p w:rsidR="00862720" w:rsidRDefault="00862720" w:rsidP="00031FDE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旅行のキャンセル料金の発生は、パンフレットの裏の旅行条件書に記載されている通り、エコノミークラス３０日前、ビジネスクラス４０日前（今後の案内で記載予定）からです。充分な時間的余裕がありますので、早くキャンセルされないようにお願いを申し上げます。</w:t>
      </w:r>
    </w:p>
    <w:p w:rsidR="00862720" w:rsidRDefault="00862720" w:rsidP="00031FDE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862720" w:rsidRDefault="00862720" w:rsidP="00031FDE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旅行が中止になる可能性はありますが、パスポートの更新（３か月以上必要）や</w:t>
      </w:r>
      <w:r>
        <w:rPr>
          <w:rFonts w:ascii="メイリオ" w:eastAsia="メイリオ" w:hAnsi="メイリオ"/>
          <w:sz w:val="22"/>
        </w:rPr>
        <w:t>ESTA</w:t>
      </w:r>
      <w:r>
        <w:rPr>
          <w:rFonts w:ascii="メイリオ" w:eastAsia="メイリオ" w:hAnsi="メイリオ" w:hint="eastAsia"/>
          <w:sz w:val="22"/>
        </w:rPr>
        <w:t>の取得を粛々とお願い致します。</w:t>
      </w:r>
      <w:r>
        <w:rPr>
          <w:rFonts w:ascii="メイリオ" w:eastAsia="メイリオ" w:hAnsi="メイリオ"/>
          <w:sz w:val="22"/>
        </w:rPr>
        <w:t>ESTA</w:t>
      </w:r>
      <w:r>
        <w:rPr>
          <w:rFonts w:ascii="メイリオ" w:eastAsia="メイリオ" w:hAnsi="メイリオ" w:hint="eastAsia"/>
          <w:sz w:val="22"/>
        </w:rPr>
        <w:t>はパスポートが変わったり、名前が変わった際には再申請が必要となります。ホームページから出来ますが、偽サイトが多いので御注意ください。</w:t>
      </w:r>
      <w:r>
        <w:rPr>
          <w:rFonts w:ascii="メイリオ" w:eastAsia="メイリオ" w:hAnsi="メイリオ"/>
          <w:sz w:val="22"/>
        </w:rPr>
        <w:t>ESTA</w:t>
      </w:r>
      <w:r>
        <w:rPr>
          <w:rFonts w:ascii="メイリオ" w:eastAsia="メイリオ" w:hAnsi="メイリオ" w:hint="eastAsia"/>
          <w:sz w:val="22"/>
        </w:rPr>
        <w:t>が無いと飛行機には乗れません。</w:t>
      </w:r>
    </w:p>
    <w:p w:rsidR="00862720" w:rsidRDefault="00862720" w:rsidP="00031FDE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公式サイトアドレス　</w:t>
      </w:r>
      <w:r>
        <w:rPr>
          <w:rFonts w:ascii="メイリオ" w:eastAsia="メイリオ" w:hAnsi="メイリオ"/>
          <w:sz w:val="22"/>
        </w:rPr>
        <w:t xml:space="preserve">https://esta.cbp.dhs.gov </w:t>
      </w:r>
      <w:r>
        <w:rPr>
          <w:rFonts w:ascii="メイリオ" w:eastAsia="メイリオ" w:hAnsi="メイリオ" w:hint="eastAsia"/>
          <w:sz w:val="22"/>
        </w:rPr>
        <w:t>です。</w:t>
      </w:r>
    </w:p>
    <w:p w:rsidR="00862720" w:rsidRDefault="00862720" w:rsidP="00031FDE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多少時間がかかりますが、自分で出来ます。アメリカの連絡先はホテル名でＯＫです。</w:t>
      </w:r>
    </w:p>
    <w:p w:rsidR="00862720" w:rsidRDefault="00862720" w:rsidP="00031FDE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公式サイトは、１４ドルです。それ以上の額が出たら間違いなく偽サイトです。</w:t>
      </w:r>
    </w:p>
    <w:p w:rsidR="00862720" w:rsidRDefault="00862720" w:rsidP="00031FDE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御自分で不安な際には旅行社でも申し受けいたします。（手数料が発生します）</w:t>
      </w:r>
    </w:p>
    <w:p w:rsidR="00862720" w:rsidRDefault="00862720" w:rsidP="00031FDE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862720" w:rsidRPr="00031FDE" w:rsidRDefault="00862720" w:rsidP="00031FDE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重ねて申し上げますが、４月上旬に再度、旅行の催行判断を致しますので、それまではキャンセルをされず、国際大会に参加する準備（休暇の取得など）をお願い申し上げます。ロータリアンの皆様の賢明な御判断と、御健康をお祈り申し上げます。　　　　　敬具　　　　　　　　　　　　　　　　　　　　　　　　　　　　　</w:t>
      </w:r>
    </w:p>
    <w:sectPr w:rsidR="00862720" w:rsidRPr="00031FDE" w:rsidSect="00E807E0">
      <w:headerReference w:type="default" r:id="rId6"/>
      <w:pgSz w:w="11906" w:h="16838"/>
      <w:pgMar w:top="1985" w:right="1531" w:bottom="567" w:left="1531" w:header="0" w:footer="284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20" w:rsidRDefault="00862720" w:rsidP="001263E6">
      <w:r>
        <w:separator/>
      </w:r>
    </w:p>
  </w:endnote>
  <w:endnote w:type="continuationSeparator" w:id="0">
    <w:p w:rsidR="00862720" w:rsidRDefault="00862720" w:rsidP="0012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20" w:rsidRDefault="00862720" w:rsidP="001263E6">
      <w:r>
        <w:separator/>
      </w:r>
    </w:p>
  </w:footnote>
  <w:footnote w:type="continuationSeparator" w:id="0">
    <w:p w:rsidR="00862720" w:rsidRDefault="00862720" w:rsidP="00126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20" w:rsidRDefault="00862720" w:rsidP="00F91EA3">
    <w:pPr>
      <w:widowControl/>
      <w:tabs>
        <w:tab w:val="center" w:pos="4252"/>
        <w:tab w:val="right" w:pos="8504"/>
      </w:tabs>
      <w:snapToGrid w:val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7" o:spid="_x0000_s2049" type="#_x0000_t75" style="position:absolute;left:0;text-align:left;margin-left:341.95pt;margin-top:0;width:174.3pt;height:63pt;z-index:-251658240;visibility:visible;mso-position-horizontal-relative:margin">
          <v:imagedata r:id="rId1" o:title=""/>
          <w10:wrap anchorx="margin"/>
        </v:shape>
      </w:pict>
    </w:r>
  </w:p>
  <w:p w:rsidR="00862720" w:rsidRPr="00C72A15" w:rsidRDefault="00862720" w:rsidP="00F91EA3">
    <w:pPr>
      <w:widowControl/>
      <w:tabs>
        <w:tab w:val="center" w:pos="4252"/>
        <w:tab w:val="right" w:pos="8504"/>
      </w:tabs>
      <w:snapToGrid w:val="0"/>
    </w:pPr>
    <w:r>
      <w:rPr>
        <w:noProof/>
      </w:rPr>
      <w:pict>
        <v:shape id="図 3" o:spid="_x0000_s2050" type="#_x0000_t75" style="position:absolute;left:0;text-align:left;margin-left:-57.8pt;margin-top:18.15pt;width:49.45pt;height:78.75pt;z-index:-251659264;visibility:visible">
          <v:imagedata r:id="rId2" o:title=""/>
        </v:shape>
      </w:pict>
    </w:r>
  </w:p>
  <w:p w:rsidR="00862720" w:rsidRDefault="00862720" w:rsidP="00986BBD">
    <w:pPr>
      <w:widowControl/>
      <w:tabs>
        <w:tab w:val="left" w:pos="5625"/>
      </w:tabs>
      <w:spacing w:line="100" w:lineRule="exact"/>
      <w:jc w:val="center"/>
      <w:rPr>
        <w:rFonts w:ascii="ＭＳ Ｐ明朝" w:eastAsia="ＭＳ Ｐ明朝" w:hAnsi="ＭＳ Ｐ明朝"/>
        <w:b/>
        <w:sz w:val="24"/>
        <w:szCs w:val="24"/>
      </w:rPr>
    </w:pPr>
  </w:p>
  <w:p w:rsidR="00862720" w:rsidRPr="00C72A15" w:rsidRDefault="00862720" w:rsidP="00F91EA3">
    <w:pPr>
      <w:widowControl/>
      <w:tabs>
        <w:tab w:val="left" w:pos="5625"/>
      </w:tabs>
      <w:jc w:val="center"/>
      <w:rPr>
        <w:rFonts w:ascii="ＭＳ Ｐ明朝" w:eastAsia="ＭＳ Ｐ明朝" w:hAnsi="ＭＳ Ｐ明朝"/>
        <w:b/>
        <w:sz w:val="24"/>
        <w:szCs w:val="24"/>
      </w:rPr>
    </w:pPr>
    <w:r w:rsidRPr="00C72A15">
      <w:rPr>
        <w:rFonts w:ascii="ＭＳ Ｐ明朝" w:eastAsia="ＭＳ Ｐ明朝" w:hAnsi="ＭＳ Ｐ明朝"/>
        <w:b/>
        <w:sz w:val="24"/>
        <w:szCs w:val="24"/>
      </w:rPr>
      <w:t>ROTARY INTERNATIONAL DISTRICT 2560</w:t>
    </w:r>
  </w:p>
  <w:p w:rsidR="00862720" w:rsidRPr="00C72A15" w:rsidRDefault="00862720" w:rsidP="00B40A37">
    <w:pPr>
      <w:widowControl/>
      <w:tabs>
        <w:tab w:val="left" w:pos="4678"/>
      </w:tabs>
      <w:ind w:leftChars="1" w:left="422" w:rightChars="-176" w:right="-370" w:hangingChars="209" w:hanging="420"/>
      <w:jc w:val="left"/>
      <w:rPr>
        <w:rFonts w:ascii="ＭＳ Ｐ明朝" w:eastAsia="ＭＳ Ｐ明朝" w:hAnsi="ＭＳ Ｐ明朝"/>
      </w:rPr>
    </w:pPr>
    <w:r w:rsidRPr="003711A7">
      <w:rPr>
        <w:rFonts w:ascii="ＭＳ Ｐ明朝" w:eastAsia="ＭＳ Ｐ明朝" w:hAnsi="ＭＳ Ｐ明朝"/>
        <w:b/>
        <w:sz w:val="20"/>
      </w:rPr>
      <w:t>2019-2020</w:t>
    </w:r>
    <w:r w:rsidRPr="003711A7">
      <w:rPr>
        <w:rFonts w:ascii="ＭＳ Ｐ明朝" w:eastAsia="ＭＳ Ｐ明朝" w:hAnsi="ＭＳ Ｐ明朝" w:hint="eastAsia"/>
        <w:b/>
        <w:sz w:val="20"/>
      </w:rPr>
      <w:t>年度大谷ガバナー事務所</w:t>
    </w:r>
    <w:r>
      <w:rPr>
        <w:rFonts w:ascii="ＭＳ Ｐ明朝" w:eastAsia="ＭＳ Ｐ明朝" w:hAnsi="ＭＳ Ｐ明朝"/>
        <w:sz w:val="20"/>
      </w:rPr>
      <w:tab/>
    </w:r>
    <w:r w:rsidRPr="00E8465D">
      <w:rPr>
        <w:rFonts w:ascii="ＭＳ Ｐ明朝" w:eastAsia="ＭＳ Ｐ明朝" w:hAnsi="ＭＳ Ｐ明朝" w:hint="eastAsia"/>
        <w:b/>
      </w:rPr>
      <w:t>地区事務所</w:t>
    </w:r>
  </w:p>
  <w:p w:rsidR="00862720" w:rsidRPr="00E8465D" w:rsidRDefault="00862720" w:rsidP="00E9770A">
    <w:pPr>
      <w:widowControl/>
      <w:tabs>
        <w:tab w:val="left" w:pos="660"/>
        <w:tab w:val="center" w:pos="4607"/>
      </w:tabs>
      <w:ind w:leftChars="1" w:left="376" w:rightChars="-243" w:right="-510" w:hangingChars="209" w:hanging="374"/>
      <w:jc w:val="left"/>
      <w:rPr>
        <w:rFonts w:ascii="ＭＳ Ｐ明朝" w:eastAsia="ＭＳ Ｐ明朝" w:hAnsi="ＭＳ Ｐ明朝"/>
        <w:w w:val="90"/>
        <w:sz w:val="20"/>
      </w:rPr>
    </w:pPr>
    <w:r w:rsidRPr="00E8465D">
      <w:rPr>
        <w:rFonts w:ascii="ＭＳ Ｐ明朝" w:eastAsia="ＭＳ Ｐ明朝" w:hAnsi="ＭＳ Ｐ明朝" w:hint="eastAsia"/>
        <w:w w:val="90"/>
        <w:sz w:val="20"/>
      </w:rPr>
      <w:t>〒</w:t>
    </w:r>
    <w:r w:rsidRPr="00B40A37">
      <w:rPr>
        <w:rFonts w:ascii="ＭＳ Ｐ明朝" w:eastAsia="ＭＳ Ｐ明朝" w:hAnsi="ＭＳ Ｐ明朝"/>
        <w:w w:val="90"/>
        <w:sz w:val="20"/>
      </w:rPr>
      <w:t>943-0834</w:t>
    </w:r>
    <w:r w:rsidRPr="00B40A37">
      <w:rPr>
        <w:rFonts w:ascii="ＭＳ Ｐ明朝" w:eastAsia="ＭＳ Ｐ明朝" w:hAnsi="ＭＳ Ｐ明朝" w:hint="eastAsia"/>
        <w:w w:val="90"/>
        <w:sz w:val="20"/>
      </w:rPr>
      <w:t>上越市西城町</w:t>
    </w:r>
    <w:r w:rsidRPr="00B40A37">
      <w:rPr>
        <w:rFonts w:ascii="ＭＳ Ｐ明朝" w:eastAsia="ＭＳ Ｐ明朝" w:hAnsi="ＭＳ Ｐ明朝"/>
        <w:w w:val="90"/>
        <w:sz w:val="20"/>
      </w:rPr>
      <w:t>2-3-9</w:t>
    </w:r>
    <w:r w:rsidRPr="00B40A37">
      <w:rPr>
        <w:rFonts w:ascii="ＭＳ Ｐ明朝" w:eastAsia="ＭＳ Ｐ明朝" w:hAnsi="ＭＳ Ｐ明朝" w:hint="eastAsia"/>
        <w:w w:val="90"/>
        <w:sz w:val="20"/>
      </w:rPr>
      <w:t xml:space="preserve">　</w:t>
    </w:r>
    <w:r w:rsidRPr="00B40A37">
      <w:rPr>
        <w:rFonts w:ascii="ＭＳ Ｐ明朝" w:eastAsia="ＭＳ Ｐ明朝" w:hAnsi="ＭＳ Ｐ明朝"/>
        <w:w w:val="90"/>
        <w:sz w:val="20"/>
      </w:rPr>
      <w:t>JCV</w:t>
    </w:r>
    <w:r w:rsidRPr="00B40A37">
      <w:rPr>
        <w:rFonts w:ascii="ＭＳ Ｐ明朝" w:eastAsia="ＭＳ Ｐ明朝" w:hAnsi="ＭＳ Ｐ明朝" w:hint="eastAsia"/>
        <w:w w:val="90"/>
        <w:sz w:val="20"/>
      </w:rPr>
      <w:t>アネックスビル</w:t>
    </w:r>
    <w:r w:rsidRPr="00B40A37">
      <w:rPr>
        <w:rFonts w:ascii="ＭＳ Ｐ明朝" w:eastAsia="ＭＳ Ｐ明朝" w:hAnsi="ＭＳ Ｐ明朝"/>
        <w:w w:val="90"/>
        <w:sz w:val="20"/>
      </w:rPr>
      <w:t>1F</w:t>
    </w:r>
    <w:r w:rsidRPr="00E8465D">
      <w:rPr>
        <w:rFonts w:ascii="ＭＳ Ｐ明朝" w:eastAsia="ＭＳ Ｐ明朝" w:hAnsi="ＭＳ Ｐ明朝"/>
        <w:w w:val="90"/>
        <w:sz w:val="20"/>
      </w:rPr>
      <w:tab/>
    </w:r>
    <w:r>
      <w:rPr>
        <w:rFonts w:ascii="ＭＳ Ｐ明朝" w:eastAsia="ＭＳ Ｐ明朝" w:hAnsi="ＭＳ Ｐ明朝" w:hint="eastAsia"/>
        <w:w w:val="90"/>
        <w:sz w:val="20"/>
      </w:rPr>
      <w:t xml:space="preserve">　</w:t>
    </w:r>
    <w:r>
      <w:rPr>
        <w:rFonts w:ascii="ＭＳ Ｐ明朝" w:eastAsia="ＭＳ Ｐ明朝" w:hAnsi="ＭＳ Ｐ明朝"/>
        <w:w w:val="90"/>
        <w:sz w:val="20"/>
      </w:rPr>
      <w:t xml:space="preserve">  </w:t>
    </w:r>
    <w:r w:rsidRPr="00E8465D">
      <w:rPr>
        <w:rFonts w:ascii="ＭＳ Ｐ明朝" w:eastAsia="ＭＳ Ｐ明朝" w:hAnsi="ＭＳ Ｐ明朝" w:hint="eastAsia"/>
        <w:w w:val="90"/>
      </w:rPr>
      <w:t>〒</w:t>
    </w:r>
    <w:r w:rsidRPr="00E8465D">
      <w:rPr>
        <w:rFonts w:ascii="ＭＳ Ｐ明朝" w:eastAsia="ＭＳ Ｐ明朝" w:hAnsi="ＭＳ Ｐ明朝"/>
        <w:w w:val="90"/>
      </w:rPr>
      <w:t xml:space="preserve">951-8053 </w:t>
    </w:r>
    <w:r w:rsidRPr="00E8465D">
      <w:rPr>
        <w:rFonts w:ascii="ＭＳ Ｐ明朝" w:eastAsia="ＭＳ Ｐ明朝" w:hAnsi="ＭＳ Ｐ明朝" w:hint="eastAsia"/>
        <w:w w:val="90"/>
      </w:rPr>
      <w:t>新潟市中央区川端町</w:t>
    </w:r>
    <w:r w:rsidRPr="00E8465D">
      <w:rPr>
        <w:rFonts w:ascii="ＭＳ Ｐ明朝" w:eastAsia="ＭＳ Ｐ明朝" w:hAnsi="ＭＳ Ｐ明朝"/>
        <w:w w:val="90"/>
      </w:rPr>
      <w:t xml:space="preserve">6-53 </w:t>
    </w:r>
    <w:r w:rsidRPr="00E8465D">
      <w:rPr>
        <w:rFonts w:ascii="ＭＳ Ｐ明朝" w:eastAsia="ＭＳ Ｐ明朝" w:hAnsi="ＭＳ Ｐ明朝" w:hint="eastAsia"/>
        <w:w w:val="90"/>
      </w:rPr>
      <w:t>ﾎﾃﾙｵｰｸﾗ新潟</w:t>
    </w:r>
    <w:r w:rsidRPr="00E8465D">
      <w:rPr>
        <w:rFonts w:ascii="ＭＳ Ｐ明朝" w:eastAsia="ＭＳ Ｐ明朝" w:hAnsi="ＭＳ Ｐ明朝"/>
        <w:w w:val="90"/>
      </w:rPr>
      <w:t xml:space="preserve">1F </w:t>
    </w:r>
  </w:p>
  <w:p w:rsidR="00862720" w:rsidRPr="00E8465D" w:rsidRDefault="00862720" w:rsidP="004A149F">
    <w:pPr>
      <w:widowControl/>
      <w:tabs>
        <w:tab w:val="left" w:pos="4678"/>
      </w:tabs>
      <w:ind w:leftChars="1" w:left="441" w:rightChars="-176" w:right="-370" w:hangingChars="209" w:hanging="439"/>
      <w:jc w:val="left"/>
      <w:rPr>
        <w:rFonts w:ascii="ＭＳ Ｐ明朝" w:eastAsia="ＭＳ Ｐ明朝" w:hAnsi="ＭＳ Ｐ明朝"/>
        <w:sz w:val="20"/>
      </w:rPr>
    </w:pPr>
    <w:r w:rsidRPr="004A149F">
      <w:rPr>
        <w:rFonts w:ascii="ＭＳ Ｐ明朝" w:eastAsia="ＭＳ Ｐ明朝" w:hAnsi="ＭＳ Ｐ明朝"/>
        <w:szCs w:val="21"/>
      </w:rPr>
      <w:t>TEL</w:t>
    </w:r>
    <w:r w:rsidRPr="004A149F">
      <w:rPr>
        <w:rFonts w:ascii="ＭＳ Ｐ明朝" w:eastAsia="ＭＳ Ｐ明朝" w:hAnsi="ＭＳ Ｐ明朝" w:hint="eastAsia"/>
        <w:szCs w:val="21"/>
      </w:rPr>
      <w:t>／</w:t>
    </w:r>
    <w:r w:rsidRPr="004A149F">
      <w:rPr>
        <w:rFonts w:ascii="ＭＳ Ｐ明朝" w:eastAsia="ＭＳ Ｐ明朝" w:hAnsi="ＭＳ Ｐ明朝"/>
        <w:szCs w:val="21"/>
      </w:rPr>
      <w:t>025-512-1435</w:t>
    </w:r>
    <w:r w:rsidRPr="004A149F">
      <w:rPr>
        <w:rFonts w:ascii="ＭＳ Ｐ明朝" w:eastAsia="ＭＳ Ｐ明朝" w:hAnsi="ＭＳ Ｐ明朝" w:hint="eastAsia"/>
        <w:szCs w:val="21"/>
      </w:rPr>
      <w:t xml:space="preserve">　</w:t>
    </w:r>
    <w:r w:rsidRPr="004A149F">
      <w:rPr>
        <w:rFonts w:ascii="ＭＳ Ｐ明朝" w:eastAsia="ＭＳ Ｐ明朝" w:hAnsi="ＭＳ Ｐ明朝"/>
        <w:szCs w:val="21"/>
      </w:rPr>
      <w:t>FAX</w:t>
    </w:r>
    <w:r w:rsidRPr="004A149F">
      <w:rPr>
        <w:rFonts w:ascii="ＭＳ Ｐ明朝" w:eastAsia="ＭＳ Ｐ明朝" w:hAnsi="ＭＳ Ｐ明朝" w:hint="eastAsia"/>
        <w:szCs w:val="21"/>
      </w:rPr>
      <w:t>／</w:t>
    </w:r>
    <w:r w:rsidRPr="004A149F">
      <w:rPr>
        <w:rFonts w:ascii="ＭＳ Ｐ明朝" w:eastAsia="ＭＳ Ｐ明朝" w:hAnsi="ＭＳ Ｐ明朝"/>
        <w:szCs w:val="21"/>
      </w:rPr>
      <w:t>025-512-5854</w:t>
    </w:r>
    <w:r>
      <w:rPr>
        <w:rFonts w:ascii="ＭＳ Ｐ明朝" w:eastAsia="ＭＳ Ｐ明朝" w:hAnsi="ＭＳ Ｐ明朝"/>
        <w:sz w:val="20"/>
      </w:rPr>
      <w:tab/>
    </w:r>
    <w:r w:rsidRPr="004A149F">
      <w:rPr>
        <w:rFonts w:ascii="ＭＳ Ｐ明朝" w:eastAsia="ＭＳ Ｐ明朝" w:hAnsi="ＭＳ Ｐ明朝"/>
        <w:szCs w:val="21"/>
      </w:rPr>
      <w:t>TEL</w:t>
    </w:r>
    <w:r w:rsidRPr="004A149F">
      <w:rPr>
        <w:rFonts w:ascii="ＭＳ Ｐ明朝" w:eastAsia="ＭＳ Ｐ明朝" w:hAnsi="ＭＳ Ｐ明朝" w:hint="eastAsia"/>
        <w:szCs w:val="21"/>
      </w:rPr>
      <w:t>／</w:t>
    </w:r>
    <w:r w:rsidRPr="004A149F">
      <w:rPr>
        <w:rFonts w:ascii="ＭＳ Ｐ明朝" w:eastAsia="ＭＳ Ｐ明朝" w:hAnsi="ＭＳ Ｐ明朝"/>
        <w:szCs w:val="21"/>
      </w:rPr>
      <w:t>025-222-2561</w:t>
    </w:r>
    <w:r w:rsidRPr="004A149F">
      <w:rPr>
        <w:rFonts w:ascii="ＭＳ Ｐ明朝" w:eastAsia="ＭＳ Ｐ明朝" w:hAnsi="ＭＳ Ｐ明朝" w:hint="eastAsia"/>
        <w:szCs w:val="21"/>
      </w:rPr>
      <w:t xml:space="preserve">　</w:t>
    </w:r>
    <w:r w:rsidRPr="004A149F">
      <w:rPr>
        <w:rFonts w:ascii="ＭＳ Ｐ明朝" w:eastAsia="ＭＳ Ｐ明朝" w:hAnsi="ＭＳ Ｐ明朝"/>
        <w:szCs w:val="21"/>
      </w:rPr>
      <w:t>FAX</w:t>
    </w:r>
    <w:r w:rsidRPr="004A149F">
      <w:rPr>
        <w:rFonts w:ascii="ＭＳ Ｐ明朝" w:eastAsia="ＭＳ Ｐ明朝" w:hAnsi="ＭＳ Ｐ明朝" w:hint="eastAsia"/>
        <w:szCs w:val="21"/>
      </w:rPr>
      <w:t>／</w:t>
    </w:r>
    <w:r w:rsidRPr="004A149F">
      <w:rPr>
        <w:rFonts w:ascii="ＭＳ Ｐ明朝" w:eastAsia="ＭＳ Ｐ明朝" w:hAnsi="ＭＳ Ｐ明朝"/>
        <w:szCs w:val="21"/>
      </w:rPr>
      <w:t>025-222-2565</w:t>
    </w:r>
  </w:p>
  <w:p w:rsidR="00862720" w:rsidRPr="004A149F" w:rsidRDefault="00862720" w:rsidP="004A149F">
    <w:pPr>
      <w:widowControl/>
      <w:tabs>
        <w:tab w:val="left" w:pos="4678"/>
      </w:tabs>
      <w:ind w:leftChars="1" w:left="441" w:rightChars="-176" w:right="-370" w:hangingChars="209" w:hanging="439"/>
      <w:jc w:val="left"/>
      <w:rPr>
        <w:rFonts w:ascii="ＭＳ Ｐ明朝" w:eastAsia="ＭＳ Ｐ明朝" w:hAnsi="ＭＳ Ｐ明朝"/>
        <w:szCs w:val="21"/>
      </w:rPr>
    </w:pPr>
    <w:r w:rsidRPr="004A149F">
      <w:rPr>
        <w:rFonts w:ascii="ＭＳ Ｐ明朝" w:eastAsia="ＭＳ Ｐ明朝" w:hAnsi="ＭＳ Ｐ明朝"/>
        <w:szCs w:val="21"/>
      </w:rPr>
      <w:t>E-mail</w:t>
    </w:r>
    <w:r w:rsidRPr="004A149F">
      <w:rPr>
        <w:rFonts w:ascii="ＭＳ Ｐ明朝" w:eastAsia="ＭＳ Ｐ明朝" w:hAnsi="ＭＳ Ｐ明朝" w:hint="eastAsia"/>
        <w:szCs w:val="21"/>
      </w:rPr>
      <w:t>／</w:t>
    </w:r>
    <w:r w:rsidRPr="004A149F">
      <w:rPr>
        <w:rFonts w:ascii="ＭＳ Ｐ明朝" w:eastAsia="ＭＳ Ｐ明朝" w:hAnsi="ＭＳ Ｐ明朝"/>
        <w:szCs w:val="21"/>
      </w:rPr>
      <w:t>m.otani@rid2560niigata.jp</w:t>
    </w:r>
    <w:r w:rsidRPr="004A149F">
      <w:rPr>
        <w:rFonts w:ascii="ＭＳ Ｐ明朝" w:eastAsia="ＭＳ Ｐ明朝" w:hAnsi="ＭＳ Ｐ明朝"/>
        <w:szCs w:val="21"/>
      </w:rPr>
      <w:tab/>
      <w:t>E-mail</w:t>
    </w:r>
    <w:r w:rsidRPr="004A149F">
      <w:rPr>
        <w:rFonts w:ascii="ＭＳ Ｐ明朝" w:eastAsia="ＭＳ Ｐ明朝" w:hAnsi="ＭＳ Ｐ明朝" w:hint="eastAsia"/>
        <w:szCs w:val="21"/>
      </w:rPr>
      <w:t>／</w:t>
    </w:r>
    <w:r w:rsidRPr="004A149F">
      <w:rPr>
        <w:rFonts w:ascii="ＭＳ Ｐ明朝" w:eastAsia="ＭＳ Ｐ明朝" w:hAnsi="ＭＳ Ｐ明朝"/>
        <w:szCs w:val="21"/>
      </w:rPr>
      <w:t>rotary@rid2560niigata.jp</w:t>
    </w:r>
  </w:p>
  <w:p w:rsidR="00862720" w:rsidRPr="00E8465D" w:rsidRDefault="00862720" w:rsidP="004A149F">
    <w:pPr>
      <w:widowControl/>
      <w:tabs>
        <w:tab w:val="center" w:pos="4536"/>
        <w:tab w:val="left" w:pos="5205"/>
      </w:tabs>
      <w:jc w:val="left"/>
      <w:rPr>
        <w:rFonts w:ascii="ＭＳ Ｐ明朝" w:eastAsia="ＭＳ Ｐ明朝" w:hAnsi="ＭＳ Ｐ明朝"/>
      </w:rPr>
    </w:pPr>
    <w:r>
      <w:rPr>
        <w:rFonts w:ascii="ＭＳ Ｐ明朝" w:eastAsia="ＭＳ Ｐ明朝" w:hAnsi="ＭＳ Ｐ明朝"/>
      </w:rPr>
      <w:tab/>
    </w:r>
    <w:r>
      <w:rPr>
        <w:rFonts w:ascii="ＭＳ Ｐ明朝" w:eastAsia="ＭＳ Ｐ明朝" w:hAnsi="ＭＳ Ｐ明朝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3E6"/>
    <w:rsid w:val="000019DA"/>
    <w:rsid w:val="00002107"/>
    <w:rsid w:val="000028C0"/>
    <w:rsid w:val="00002AA0"/>
    <w:rsid w:val="00003359"/>
    <w:rsid w:val="00005D02"/>
    <w:rsid w:val="00006961"/>
    <w:rsid w:val="00006B2E"/>
    <w:rsid w:val="0001024D"/>
    <w:rsid w:val="00010BFE"/>
    <w:rsid w:val="00021AF3"/>
    <w:rsid w:val="00023477"/>
    <w:rsid w:val="0002533F"/>
    <w:rsid w:val="00027D69"/>
    <w:rsid w:val="00030466"/>
    <w:rsid w:val="0003196C"/>
    <w:rsid w:val="00031FDE"/>
    <w:rsid w:val="00033907"/>
    <w:rsid w:val="00037B5F"/>
    <w:rsid w:val="00042443"/>
    <w:rsid w:val="00042E74"/>
    <w:rsid w:val="00042E86"/>
    <w:rsid w:val="000454A3"/>
    <w:rsid w:val="00051565"/>
    <w:rsid w:val="00051634"/>
    <w:rsid w:val="00052FA6"/>
    <w:rsid w:val="00053A5A"/>
    <w:rsid w:val="000544B9"/>
    <w:rsid w:val="000612A6"/>
    <w:rsid w:val="00063E7F"/>
    <w:rsid w:val="00065803"/>
    <w:rsid w:val="00071461"/>
    <w:rsid w:val="00072F10"/>
    <w:rsid w:val="00073B69"/>
    <w:rsid w:val="000747F7"/>
    <w:rsid w:val="000753B4"/>
    <w:rsid w:val="00076E07"/>
    <w:rsid w:val="00080ADF"/>
    <w:rsid w:val="00081564"/>
    <w:rsid w:val="00084A7B"/>
    <w:rsid w:val="000851B1"/>
    <w:rsid w:val="00085E74"/>
    <w:rsid w:val="00091110"/>
    <w:rsid w:val="00097F47"/>
    <w:rsid w:val="000A2988"/>
    <w:rsid w:val="000A43DC"/>
    <w:rsid w:val="000A469C"/>
    <w:rsid w:val="000A5204"/>
    <w:rsid w:val="000A5474"/>
    <w:rsid w:val="000B5A62"/>
    <w:rsid w:val="000B648C"/>
    <w:rsid w:val="000C0586"/>
    <w:rsid w:val="000C0ABA"/>
    <w:rsid w:val="000C2D2F"/>
    <w:rsid w:val="000C7D1E"/>
    <w:rsid w:val="000E01AF"/>
    <w:rsid w:val="000E20FC"/>
    <w:rsid w:val="000E37C1"/>
    <w:rsid w:val="000E6381"/>
    <w:rsid w:val="000E7830"/>
    <w:rsid w:val="000F2B92"/>
    <w:rsid w:val="000F4E0C"/>
    <w:rsid w:val="000F5240"/>
    <w:rsid w:val="000F7A12"/>
    <w:rsid w:val="001021E1"/>
    <w:rsid w:val="0010462F"/>
    <w:rsid w:val="00106FA1"/>
    <w:rsid w:val="0011342C"/>
    <w:rsid w:val="001134A4"/>
    <w:rsid w:val="001151B6"/>
    <w:rsid w:val="0011793E"/>
    <w:rsid w:val="00120A52"/>
    <w:rsid w:val="00121360"/>
    <w:rsid w:val="001229D0"/>
    <w:rsid w:val="00124885"/>
    <w:rsid w:val="001263E6"/>
    <w:rsid w:val="00126708"/>
    <w:rsid w:val="00130BB7"/>
    <w:rsid w:val="00131472"/>
    <w:rsid w:val="00135292"/>
    <w:rsid w:val="00135F26"/>
    <w:rsid w:val="0014334C"/>
    <w:rsid w:val="00145A87"/>
    <w:rsid w:val="00152E5E"/>
    <w:rsid w:val="001548DF"/>
    <w:rsid w:val="00156021"/>
    <w:rsid w:val="001567A0"/>
    <w:rsid w:val="00156BC8"/>
    <w:rsid w:val="00157364"/>
    <w:rsid w:val="00164E39"/>
    <w:rsid w:val="00167F52"/>
    <w:rsid w:val="001723C2"/>
    <w:rsid w:val="00174BA0"/>
    <w:rsid w:val="001762B2"/>
    <w:rsid w:val="00181F25"/>
    <w:rsid w:val="00182B46"/>
    <w:rsid w:val="00182D09"/>
    <w:rsid w:val="00182D84"/>
    <w:rsid w:val="00183925"/>
    <w:rsid w:val="001855B6"/>
    <w:rsid w:val="00185BF6"/>
    <w:rsid w:val="00187038"/>
    <w:rsid w:val="00196B97"/>
    <w:rsid w:val="001A3589"/>
    <w:rsid w:val="001A369B"/>
    <w:rsid w:val="001A6AB6"/>
    <w:rsid w:val="001B17C7"/>
    <w:rsid w:val="001C4AD0"/>
    <w:rsid w:val="001C501D"/>
    <w:rsid w:val="001C59C9"/>
    <w:rsid w:val="001C5B28"/>
    <w:rsid w:val="001C64D9"/>
    <w:rsid w:val="001D09EE"/>
    <w:rsid w:val="001D0ADA"/>
    <w:rsid w:val="001D0B76"/>
    <w:rsid w:val="001D41E9"/>
    <w:rsid w:val="001D6534"/>
    <w:rsid w:val="001E2D17"/>
    <w:rsid w:val="001E3036"/>
    <w:rsid w:val="001E6428"/>
    <w:rsid w:val="001E75A8"/>
    <w:rsid w:val="001F4207"/>
    <w:rsid w:val="001F473B"/>
    <w:rsid w:val="001F4A64"/>
    <w:rsid w:val="00202926"/>
    <w:rsid w:val="002120E0"/>
    <w:rsid w:val="00212634"/>
    <w:rsid w:val="00215167"/>
    <w:rsid w:val="00215760"/>
    <w:rsid w:val="00220649"/>
    <w:rsid w:val="00224933"/>
    <w:rsid w:val="00227B36"/>
    <w:rsid w:val="00230116"/>
    <w:rsid w:val="00230AA6"/>
    <w:rsid w:val="00234228"/>
    <w:rsid w:val="00237D21"/>
    <w:rsid w:val="00237F10"/>
    <w:rsid w:val="00237F34"/>
    <w:rsid w:val="002406CC"/>
    <w:rsid w:val="00242233"/>
    <w:rsid w:val="002467E4"/>
    <w:rsid w:val="00246BE0"/>
    <w:rsid w:val="00247D21"/>
    <w:rsid w:val="00257A09"/>
    <w:rsid w:val="0026055A"/>
    <w:rsid w:val="00261525"/>
    <w:rsid w:val="00261E04"/>
    <w:rsid w:val="002637B4"/>
    <w:rsid w:val="00266B53"/>
    <w:rsid w:val="00267804"/>
    <w:rsid w:val="00267E49"/>
    <w:rsid w:val="002716A4"/>
    <w:rsid w:val="0027177E"/>
    <w:rsid w:val="00272889"/>
    <w:rsid w:val="002731A0"/>
    <w:rsid w:val="00280B07"/>
    <w:rsid w:val="002812A2"/>
    <w:rsid w:val="002814FB"/>
    <w:rsid w:val="0028660B"/>
    <w:rsid w:val="00286861"/>
    <w:rsid w:val="00291929"/>
    <w:rsid w:val="002968A4"/>
    <w:rsid w:val="00297B8C"/>
    <w:rsid w:val="002A2B43"/>
    <w:rsid w:val="002A648E"/>
    <w:rsid w:val="002A6F34"/>
    <w:rsid w:val="002B282E"/>
    <w:rsid w:val="002B29E5"/>
    <w:rsid w:val="002B5499"/>
    <w:rsid w:val="002C17D1"/>
    <w:rsid w:val="002C1D6A"/>
    <w:rsid w:val="002C79A9"/>
    <w:rsid w:val="002D48AA"/>
    <w:rsid w:val="002D6D2B"/>
    <w:rsid w:val="002D6FAD"/>
    <w:rsid w:val="002E6ADA"/>
    <w:rsid w:val="002F1232"/>
    <w:rsid w:val="002F3D76"/>
    <w:rsid w:val="002F7973"/>
    <w:rsid w:val="002F7E30"/>
    <w:rsid w:val="00300AD4"/>
    <w:rsid w:val="00310213"/>
    <w:rsid w:val="00310EF7"/>
    <w:rsid w:val="00317883"/>
    <w:rsid w:val="0032074F"/>
    <w:rsid w:val="00331AC4"/>
    <w:rsid w:val="00334B4E"/>
    <w:rsid w:val="003357E6"/>
    <w:rsid w:val="00345FF4"/>
    <w:rsid w:val="00350A68"/>
    <w:rsid w:val="00351DD1"/>
    <w:rsid w:val="00355628"/>
    <w:rsid w:val="00363581"/>
    <w:rsid w:val="003647B3"/>
    <w:rsid w:val="0036489E"/>
    <w:rsid w:val="00364E72"/>
    <w:rsid w:val="00365D48"/>
    <w:rsid w:val="003711A7"/>
    <w:rsid w:val="00371AB8"/>
    <w:rsid w:val="00373C78"/>
    <w:rsid w:val="003846EC"/>
    <w:rsid w:val="00387FE2"/>
    <w:rsid w:val="00392036"/>
    <w:rsid w:val="00393C95"/>
    <w:rsid w:val="00394495"/>
    <w:rsid w:val="0039689D"/>
    <w:rsid w:val="00396A1B"/>
    <w:rsid w:val="003A183A"/>
    <w:rsid w:val="003A2455"/>
    <w:rsid w:val="003A442C"/>
    <w:rsid w:val="003B0F33"/>
    <w:rsid w:val="003B15A6"/>
    <w:rsid w:val="003B1FF2"/>
    <w:rsid w:val="003B56EC"/>
    <w:rsid w:val="003C2C3B"/>
    <w:rsid w:val="003D00AF"/>
    <w:rsid w:val="003D2FD5"/>
    <w:rsid w:val="003D5BD3"/>
    <w:rsid w:val="003D67E9"/>
    <w:rsid w:val="003D6CDB"/>
    <w:rsid w:val="003D7049"/>
    <w:rsid w:val="003D7283"/>
    <w:rsid w:val="003E3D24"/>
    <w:rsid w:val="003E4F1D"/>
    <w:rsid w:val="003F0634"/>
    <w:rsid w:val="003F15C7"/>
    <w:rsid w:val="003F1E0D"/>
    <w:rsid w:val="003F2AF6"/>
    <w:rsid w:val="00401A84"/>
    <w:rsid w:val="00406008"/>
    <w:rsid w:val="00406BEE"/>
    <w:rsid w:val="00407276"/>
    <w:rsid w:val="004200C7"/>
    <w:rsid w:val="0042170D"/>
    <w:rsid w:val="00431A80"/>
    <w:rsid w:val="00437569"/>
    <w:rsid w:val="004455D0"/>
    <w:rsid w:val="004469CA"/>
    <w:rsid w:val="00450245"/>
    <w:rsid w:val="00452A44"/>
    <w:rsid w:val="00460098"/>
    <w:rsid w:val="00460EC9"/>
    <w:rsid w:val="00467BBF"/>
    <w:rsid w:val="00470E7C"/>
    <w:rsid w:val="0047465B"/>
    <w:rsid w:val="004746A5"/>
    <w:rsid w:val="00476335"/>
    <w:rsid w:val="00477244"/>
    <w:rsid w:val="004824FA"/>
    <w:rsid w:val="00484E50"/>
    <w:rsid w:val="004962B4"/>
    <w:rsid w:val="004969B4"/>
    <w:rsid w:val="004A149F"/>
    <w:rsid w:val="004A14B0"/>
    <w:rsid w:val="004A2FFB"/>
    <w:rsid w:val="004A6440"/>
    <w:rsid w:val="004B0E70"/>
    <w:rsid w:val="004B5EA5"/>
    <w:rsid w:val="004B6495"/>
    <w:rsid w:val="004B7549"/>
    <w:rsid w:val="004B7E34"/>
    <w:rsid w:val="004C2F34"/>
    <w:rsid w:val="004C6CB4"/>
    <w:rsid w:val="004D2060"/>
    <w:rsid w:val="004D4AE4"/>
    <w:rsid w:val="004E3C8E"/>
    <w:rsid w:val="004F3CC7"/>
    <w:rsid w:val="004F5045"/>
    <w:rsid w:val="0050666F"/>
    <w:rsid w:val="005126C7"/>
    <w:rsid w:val="00514C62"/>
    <w:rsid w:val="00516645"/>
    <w:rsid w:val="005171FA"/>
    <w:rsid w:val="0051775C"/>
    <w:rsid w:val="00517B54"/>
    <w:rsid w:val="00523948"/>
    <w:rsid w:val="00527F94"/>
    <w:rsid w:val="00531806"/>
    <w:rsid w:val="00531CD9"/>
    <w:rsid w:val="00534162"/>
    <w:rsid w:val="0053499F"/>
    <w:rsid w:val="00536935"/>
    <w:rsid w:val="00536B85"/>
    <w:rsid w:val="00543803"/>
    <w:rsid w:val="005442FD"/>
    <w:rsid w:val="00550210"/>
    <w:rsid w:val="00550DF9"/>
    <w:rsid w:val="00552512"/>
    <w:rsid w:val="00552912"/>
    <w:rsid w:val="00553D39"/>
    <w:rsid w:val="00555E1B"/>
    <w:rsid w:val="00562C4C"/>
    <w:rsid w:val="00563DB1"/>
    <w:rsid w:val="005665E6"/>
    <w:rsid w:val="00571C12"/>
    <w:rsid w:val="00576597"/>
    <w:rsid w:val="00580138"/>
    <w:rsid w:val="0058071D"/>
    <w:rsid w:val="00582BA7"/>
    <w:rsid w:val="00584C47"/>
    <w:rsid w:val="00590286"/>
    <w:rsid w:val="005905F5"/>
    <w:rsid w:val="0059287E"/>
    <w:rsid w:val="005929D6"/>
    <w:rsid w:val="00593AA3"/>
    <w:rsid w:val="005950B7"/>
    <w:rsid w:val="00597E85"/>
    <w:rsid w:val="005A368E"/>
    <w:rsid w:val="005A56C9"/>
    <w:rsid w:val="005A5F7E"/>
    <w:rsid w:val="005B0EED"/>
    <w:rsid w:val="005B14E5"/>
    <w:rsid w:val="005C01E7"/>
    <w:rsid w:val="005C2BB0"/>
    <w:rsid w:val="005C6ACD"/>
    <w:rsid w:val="005C714E"/>
    <w:rsid w:val="005C71F5"/>
    <w:rsid w:val="005D5AF5"/>
    <w:rsid w:val="005E03A9"/>
    <w:rsid w:val="005E07E8"/>
    <w:rsid w:val="005E6234"/>
    <w:rsid w:val="005E6662"/>
    <w:rsid w:val="005F0B93"/>
    <w:rsid w:val="005F384A"/>
    <w:rsid w:val="005F58A2"/>
    <w:rsid w:val="006055CB"/>
    <w:rsid w:val="0060574E"/>
    <w:rsid w:val="006066CB"/>
    <w:rsid w:val="00606EA1"/>
    <w:rsid w:val="0060738D"/>
    <w:rsid w:val="0061187A"/>
    <w:rsid w:val="00612AC5"/>
    <w:rsid w:val="0061360F"/>
    <w:rsid w:val="006161E7"/>
    <w:rsid w:val="00617104"/>
    <w:rsid w:val="00617CE8"/>
    <w:rsid w:val="00620174"/>
    <w:rsid w:val="00620B20"/>
    <w:rsid w:val="00621F39"/>
    <w:rsid w:val="00623BA3"/>
    <w:rsid w:val="00625D36"/>
    <w:rsid w:val="0063223A"/>
    <w:rsid w:val="006323CE"/>
    <w:rsid w:val="00636F4B"/>
    <w:rsid w:val="006378D4"/>
    <w:rsid w:val="00637AED"/>
    <w:rsid w:val="00637B62"/>
    <w:rsid w:val="006408B1"/>
    <w:rsid w:val="00646F77"/>
    <w:rsid w:val="006606C1"/>
    <w:rsid w:val="00662586"/>
    <w:rsid w:val="00662D5B"/>
    <w:rsid w:val="00681D47"/>
    <w:rsid w:val="006820D5"/>
    <w:rsid w:val="00682A95"/>
    <w:rsid w:val="006835E2"/>
    <w:rsid w:val="00685FA3"/>
    <w:rsid w:val="006864F0"/>
    <w:rsid w:val="006869F0"/>
    <w:rsid w:val="00690797"/>
    <w:rsid w:val="0069291B"/>
    <w:rsid w:val="00692C87"/>
    <w:rsid w:val="0069795C"/>
    <w:rsid w:val="006A04D3"/>
    <w:rsid w:val="006A0981"/>
    <w:rsid w:val="006A0B72"/>
    <w:rsid w:val="006A6CA7"/>
    <w:rsid w:val="006B0969"/>
    <w:rsid w:val="006B37EB"/>
    <w:rsid w:val="006B6CC9"/>
    <w:rsid w:val="006C2130"/>
    <w:rsid w:val="006C38A8"/>
    <w:rsid w:val="006C5B69"/>
    <w:rsid w:val="006D07E2"/>
    <w:rsid w:val="006D1C45"/>
    <w:rsid w:val="006D3F9B"/>
    <w:rsid w:val="006D5CC6"/>
    <w:rsid w:val="006D60F7"/>
    <w:rsid w:val="006D66D1"/>
    <w:rsid w:val="006E0CDF"/>
    <w:rsid w:val="006E1D51"/>
    <w:rsid w:val="006E2DEB"/>
    <w:rsid w:val="006E5928"/>
    <w:rsid w:val="006F008F"/>
    <w:rsid w:val="006F16E1"/>
    <w:rsid w:val="006F3A17"/>
    <w:rsid w:val="006F4533"/>
    <w:rsid w:val="006F7875"/>
    <w:rsid w:val="006F7931"/>
    <w:rsid w:val="0070082B"/>
    <w:rsid w:val="007032CA"/>
    <w:rsid w:val="00704E4E"/>
    <w:rsid w:val="00705596"/>
    <w:rsid w:val="00710AB7"/>
    <w:rsid w:val="00714D10"/>
    <w:rsid w:val="00720CD8"/>
    <w:rsid w:val="00724BF8"/>
    <w:rsid w:val="0072507B"/>
    <w:rsid w:val="0073012F"/>
    <w:rsid w:val="0073326B"/>
    <w:rsid w:val="00733671"/>
    <w:rsid w:val="00734FAA"/>
    <w:rsid w:val="007375A9"/>
    <w:rsid w:val="00737D21"/>
    <w:rsid w:val="00741564"/>
    <w:rsid w:val="007444C1"/>
    <w:rsid w:val="00746DCE"/>
    <w:rsid w:val="007479C4"/>
    <w:rsid w:val="00754C28"/>
    <w:rsid w:val="007608DA"/>
    <w:rsid w:val="00765DDB"/>
    <w:rsid w:val="007669BD"/>
    <w:rsid w:val="007770AE"/>
    <w:rsid w:val="00784AAE"/>
    <w:rsid w:val="00796AA5"/>
    <w:rsid w:val="007A5CFB"/>
    <w:rsid w:val="007A5E6D"/>
    <w:rsid w:val="007B0C1A"/>
    <w:rsid w:val="007B28EA"/>
    <w:rsid w:val="007B4567"/>
    <w:rsid w:val="007C0934"/>
    <w:rsid w:val="007D2B28"/>
    <w:rsid w:val="007D6137"/>
    <w:rsid w:val="007D79A1"/>
    <w:rsid w:val="007E02A5"/>
    <w:rsid w:val="007E679C"/>
    <w:rsid w:val="007E76E5"/>
    <w:rsid w:val="007F1B04"/>
    <w:rsid w:val="007F23B7"/>
    <w:rsid w:val="007F32EB"/>
    <w:rsid w:val="007F72C0"/>
    <w:rsid w:val="00804B10"/>
    <w:rsid w:val="00805912"/>
    <w:rsid w:val="008060A3"/>
    <w:rsid w:val="00810181"/>
    <w:rsid w:val="00810CD5"/>
    <w:rsid w:val="00811BE0"/>
    <w:rsid w:val="008149B9"/>
    <w:rsid w:val="00814CCC"/>
    <w:rsid w:val="00815C0A"/>
    <w:rsid w:val="00817377"/>
    <w:rsid w:val="0082084C"/>
    <w:rsid w:val="00823FAA"/>
    <w:rsid w:val="00826247"/>
    <w:rsid w:val="00827C50"/>
    <w:rsid w:val="00827F8B"/>
    <w:rsid w:val="008314EB"/>
    <w:rsid w:val="008318FA"/>
    <w:rsid w:val="008343A0"/>
    <w:rsid w:val="008379A0"/>
    <w:rsid w:val="00842138"/>
    <w:rsid w:val="008434FE"/>
    <w:rsid w:val="008445FA"/>
    <w:rsid w:val="00844CC1"/>
    <w:rsid w:val="00847842"/>
    <w:rsid w:val="00855CE3"/>
    <w:rsid w:val="00855E54"/>
    <w:rsid w:val="00860393"/>
    <w:rsid w:val="008624CC"/>
    <w:rsid w:val="00862720"/>
    <w:rsid w:val="00865B4D"/>
    <w:rsid w:val="0087050B"/>
    <w:rsid w:val="008767DA"/>
    <w:rsid w:val="00880D13"/>
    <w:rsid w:val="00882913"/>
    <w:rsid w:val="00883356"/>
    <w:rsid w:val="008851A5"/>
    <w:rsid w:val="008853AE"/>
    <w:rsid w:val="008905D3"/>
    <w:rsid w:val="00890F91"/>
    <w:rsid w:val="00893EEB"/>
    <w:rsid w:val="00896A16"/>
    <w:rsid w:val="008A0273"/>
    <w:rsid w:val="008A4D34"/>
    <w:rsid w:val="008A56E5"/>
    <w:rsid w:val="008A5946"/>
    <w:rsid w:val="008A6C5D"/>
    <w:rsid w:val="008A764C"/>
    <w:rsid w:val="008A79C7"/>
    <w:rsid w:val="008B1AD9"/>
    <w:rsid w:val="008B2D6C"/>
    <w:rsid w:val="008C013A"/>
    <w:rsid w:val="008C1734"/>
    <w:rsid w:val="008C570F"/>
    <w:rsid w:val="008C58F1"/>
    <w:rsid w:val="008D253C"/>
    <w:rsid w:val="008D291A"/>
    <w:rsid w:val="008D3D08"/>
    <w:rsid w:val="008D66D2"/>
    <w:rsid w:val="008E4033"/>
    <w:rsid w:val="008E763A"/>
    <w:rsid w:val="008F226D"/>
    <w:rsid w:val="008F4F95"/>
    <w:rsid w:val="008F5527"/>
    <w:rsid w:val="00900CDA"/>
    <w:rsid w:val="00901EB9"/>
    <w:rsid w:val="00902668"/>
    <w:rsid w:val="009029D2"/>
    <w:rsid w:val="0090383E"/>
    <w:rsid w:val="009067A5"/>
    <w:rsid w:val="009079D5"/>
    <w:rsid w:val="00913611"/>
    <w:rsid w:val="00913709"/>
    <w:rsid w:val="00916674"/>
    <w:rsid w:val="0092049C"/>
    <w:rsid w:val="009207E5"/>
    <w:rsid w:val="00921B68"/>
    <w:rsid w:val="00924A26"/>
    <w:rsid w:val="00935332"/>
    <w:rsid w:val="00936013"/>
    <w:rsid w:val="0093654A"/>
    <w:rsid w:val="00940F82"/>
    <w:rsid w:val="00946D47"/>
    <w:rsid w:val="00946F9F"/>
    <w:rsid w:val="00947044"/>
    <w:rsid w:val="009502FF"/>
    <w:rsid w:val="00951EB1"/>
    <w:rsid w:val="00954799"/>
    <w:rsid w:val="00954B4D"/>
    <w:rsid w:val="0095532B"/>
    <w:rsid w:val="00960208"/>
    <w:rsid w:val="009643E2"/>
    <w:rsid w:val="00966385"/>
    <w:rsid w:val="009666C9"/>
    <w:rsid w:val="00973F1D"/>
    <w:rsid w:val="00974696"/>
    <w:rsid w:val="00976924"/>
    <w:rsid w:val="00976EF8"/>
    <w:rsid w:val="009777A7"/>
    <w:rsid w:val="00977804"/>
    <w:rsid w:val="0098269C"/>
    <w:rsid w:val="00986BBD"/>
    <w:rsid w:val="00986EB1"/>
    <w:rsid w:val="00992564"/>
    <w:rsid w:val="00996D6C"/>
    <w:rsid w:val="009A22E3"/>
    <w:rsid w:val="009B1FC2"/>
    <w:rsid w:val="009B2E37"/>
    <w:rsid w:val="009B57A4"/>
    <w:rsid w:val="009C04A5"/>
    <w:rsid w:val="009C06AB"/>
    <w:rsid w:val="009C1E11"/>
    <w:rsid w:val="009C2EFB"/>
    <w:rsid w:val="009E15DE"/>
    <w:rsid w:val="009E17F8"/>
    <w:rsid w:val="009E47ED"/>
    <w:rsid w:val="009F4957"/>
    <w:rsid w:val="009F4DF7"/>
    <w:rsid w:val="009F602B"/>
    <w:rsid w:val="009F7BB3"/>
    <w:rsid w:val="00A1009B"/>
    <w:rsid w:val="00A10580"/>
    <w:rsid w:val="00A1094F"/>
    <w:rsid w:val="00A111A4"/>
    <w:rsid w:val="00A11324"/>
    <w:rsid w:val="00A142CE"/>
    <w:rsid w:val="00A161F2"/>
    <w:rsid w:val="00A17DA6"/>
    <w:rsid w:val="00A211EB"/>
    <w:rsid w:val="00A21F36"/>
    <w:rsid w:val="00A2245C"/>
    <w:rsid w:val="00A319E4"/>
    <w:rsid w:val="00A34FFE"/>
    <w:rsid w:val="00A3552F"/>
    <w:rsid w:val="00A40731"/>
    <w:rsid w:val="00A4151C"/>
    <w:rsid w:val="00A43BB7"/>
    <w:rsid w:val="00A440AB"/>
    <w:rsid w:val="00A472BA"/>
    <w:rsid w:val="00A5089A"/>
    <w:rsid w:val="00A55A57"/>
    <w:rsid w:val="00A60E22"/>
    <w:rsid w:val="00A634E4"/>
    <w:rsid w:val="00A63975"/>
    <w:rsid w:val="00A63EFC"/>
    <w:rsid w:val="00A64B94"/>
    <w:rsid w:val="00A6604B"/>
    <w:rsid w:val="00A755B5"/>
    <w:rsid w:val="00A8681A"/>
    <w:rsid w:val="00A929FE"/>
    <w:rsid w:val="00A930BE"/>
    <w:rsid w:val="00A9340E"/>
    <w:rsid w:val="00A94976"/>
    <w:rsid w:val="00A95FB0"/>
    <w:rsid w:val="00AA0431"/>
    <w:rsid w:val="00AA4AF2"/>
    <w:rsid w:val="00AB11CA"/>
    <w:rsid w:val="00AB2B37"/>
    <w:rsid w:val="00AB32BC"/>
    <w:rsid w:val="00AB3654"/>
    <w:rsid w:val="00AB3B21"/>
    <w:rsid w:val="00AC14EE"/>
    <w:rsid w:val="00AC1C40"/>
    <w:rsid w:val="00AC420B"/>
    <w:rsid w:val="00AC4B35"/>
    <w:rsid w:val="00AD69A9"/>
    <w:rsid w:val="00AE5429"/>
    <w:rsid w:val="00AE6E74"/>
    <w:rsid w:val="00AF1908"/>
    <w:rsid w:val="00AF33E6"/>
    <w:rsid w:val="00AF5CA1"/>
    <w:rsid w:val="00AF6EAD"/>
    <w:rsid w:val="00B00A9A"/>
    <w:rsid w:val="00B02435"/>
    <w:rsid w:val="00B03821"/>
    <w:rsid w:val="00B07BF1"/>
    <w:rsid w:val="00B07CF1"/>
    <w:rsid w:val="00B10B59"/>
    <w:rsid w:val="00B12977"/>
    <w:rsid w:val="00B159F4"/>
    <w:rsid w:val="00B20617"/>
    <w:rsid w:val="00B228CB"/>
    <w:rsid w:val="00B229E1"/>
    <w:rsid w:val="00B23FD4"/>
    <w:rsid w:val="00B26376"/>
    <w:rsid w:val="00B26488"/>
    <w:rsid w:val="00B35EF5"/>
    <w:rsid w:val="00B40A37"/>
    <w:rsid w:val="00B50CF4"/>
    <w:rsid w:val="00B54590"/>
    <w:rsid w:val="00B60D12"/>
    <w:rsid w:val="00B61CF9"/>
    <w:rsid w:val="00B634FF"/>
    <w:rsid w:val="00B71173"/>
    <w:rsid w:val="00B83901"/>
    <w:rsid w:val="00B853B4"/>
    <w:rsid w:val="00B8643C"/>
    <w:rsid w:val="00B868AF"/>
    <w:rsid w:val="00B8716E"/>
    <w:rsid w:val="00B87959"/>
    <w:rsid w:val="00B9184B"/>
    <w:rsid w:val="00B95785"/>
    <w:rsid w:val="00B95E6E"/>
    <w:rsid w:val="00B96041"/>
    <w:rsid w:val="00B977A0"/>
    <w:rsid w:val="00B97BCF"/>
    <w:rsid w:val="00BA0980"/>
    <w:rsid w:val="00BA7AA4"/>
    <w:rsid w:val="00BB016F"/>
    <w:rsid w:val="00BB1756"/>
    <w:rsid w:val="00BB2E7B"/>
    <w:rsid w:val="00BB7905"/>
    <w:rsid w:val="00BC1502"/>
    <w:rsid w:val="00BC2259"/>
    <w:rsid w:val="00BC3CCB"/>
    <w:rsid w:val="00BD0563"/>
    <w:rsid w:val="00BD198A"/>
    <w:rsid w:val="00BD1C2B"/>
    <w:rsid w:val="00BD26EB"/>
    <w:rsid w:val="00BD37CE"/>
    <w:rsid w:val="00BD3917"/>
    <w:rsid w:val="00BD726C"/>
    <w:rsid w:val="00BD7EFE"/>
    <w:rsid w:val="00BE1F27"/>
    <w:rsid w:val="00BE24A2"/>
    <w:rsid w:val="00BF4EF0"/>
    <w:rsid w:val="00BF7B84"/>
    <w:rsid w:val="00C005AD"/>
    <w:rsid w:val="00C0070F"/>
    <w:rsid w:val="00C01916"/>
    <w:rsid w:val="00C04A1D"/>
    <w:rsid w:val="00C05525"/>
    <w:rsid w:val="00C06D20"/>
    <w:rsid w:val="00C103ED"/>
    <w:rsid w:val="00C12C9C"/>
    <w:rsid w:val="00C1315F"/>
    <w:rsid w:val="00C14E12"/>
    <w:rsid w:val="00C15076"/>
    <w:rsid w:val="00C20803"/>
    <w:rsid w:val="00C308D1"/>
    <w:rsid w:val="00C313C0"/>
    <w:rsid w:val="00C35EFD"/>
    <w:rsid w:val="00C4047A"/>
    <w:rsid w:val="00C408EE"/>
    <w:rsid w:val="00C449FD"/>
    <w:rsid w:val="00C50028"/>
    <w:rsid w:val="00C50E8B"/>
    <w:rsid w:val="00C54A03"/>
    <w:rsid w:val="00C56427"/>
    <w:rsid w:val="00C604D8"/>
    <w:rsid w:val="00C63321"/>
    <w:rsid w:val="00C64CC0"/>
    <w:rsid w:val="00C7147D"/>
    <w:rsid w:val="00C72A15"/>
    <w:rsid w:val="00C7448A"/>
    <w:rsid w:val="00C7645D"/>
    <w:rsid w:val="00C82DAB"/>
    <w:rsid w:val="00C849BF"/>
    <w:rsid w:val="00C85C27"/>
    <w:rsid w:val="00C916DB"/>
    <w:rsid w:val="00C945C1"/>
    <w:rsid w:val="00C94EF6"/>
    <w:rsid w:val="00C954A1"/>
    <w:rsid w:val="00CA186C"/>
    <w:rsid w:val="00CA41F0"/>
    <w:rsid w:val="00CA6619"/>
    <w:rsid w:val="00CB1E6D"/>
    <w:rsid w:val="00CB2571"/>
    <w:rsid w:val="00CB4E04"/>
    <w:rsid w:val="00CB6804"/>
    <w:rsid w:val="00CC0E41"/>
    <w:rsid w:val="00CC16DC"/>
    <w:rsid w:val="00CC31F2"/>
    <w:rsid w:val="00CC65D9"/>
    <w:rsid w:val="00CE7460"/>
    <w:rsid w:val="00CE78DB"/>
    <w:rsid w:val="00D0183D"/>
    <w:rsid w:val="00D10F14"/>
    <w:rsid w:val="00D12351"/>
    <w:rsid w:val="00D137AF"/>
    <w:rsid w:val="00D14665"/>
    <w:rsid w:val="00D24D95"/>
    <w:rsid w:val="00D25B5A"/>
    <w:rsid w:val="00D26950"/>
    <w:rsid w:val="00D31986"/>
    <w:rsid w:val="00D323FB"/>
    <w:rsid w:val="00D3249C"/>
    <w:rsid w:val="00D33403"/>
    <w:rsid w:val="00D3390E"/>
    <w:rsid w:val="00D34BB5"/>
    <w:rsid w:val="00D35212"/>
    <w:rsid w:val="00D36A49"/>
    <w:rsid w:val="00D4310D"/>
    <w:rsid w:val="00D431C1"/>
    <w:rsid w:val="00D46665"/>
    <w:rsid w:val="00D47AB8"/>
    <w:rsid w:val="00D47BBF"/>
    <w:rsid w:val="00D531B0"/>
    <w:rsid w:val="00D5424D"/>
    <w:rsid w:val="00D55769"/>
    <w:rsid w:val="00D5751B"/>
    <w:rsid w:val="00D60348"/>
    <w:rsid w:val="00D61161"/>
    <w:rsid w:val="00D64262"/>
    <w:rsid w:val="00D7147B"/>
    <w:rsid w:val="00D72878"/>
    <w:rsid w:val="00D73F4D"/>
    <w:rsid w:val="00D74BFC"/>
    <w:rsid w:val="00D807EA"/>
    <w:rsid w:val="00D80941"/>
    <w:rsid w:val="00D81AAD"/>
    <w:rsid w:val="00D829F8"/>
    <w:rsid w:val="00D82D28"/>
    <w:rsid w:val="00D83A4C"/>
    <w:rsid w:val="00D83D65"/>
    <w:rsid w:val="00D86B7D"/>
    <w:rsid w:val="00D90B3A"/>
    <w:rsid w:val="00D91EB1"/>
    <w:rsid w:val="00D95AA3"/>
    <w:rsid w:val="00D95F68"/>
    <w:rsid w:val="00D97E24"/>
    <w:rsid w:val="00DA5D80"/>
    <w:rsid w:val="00DA66CA"/>
    <w:rsid w:val="00DB4A32"/>
    <w:rsid w:val="00DB699C"/>
    <w:rsid w:val="00DC1902"/>
    <w:rsid w:val="00DC2348"/>
    <w:rsid w:val="00DC6FD5"/>
    <w:rsid w:val="00DD0EB6"/>
    <w:rsid w:val="00DD1E68"/>
    <w:rsid w:val="00DD54CA"/>
    <w:rsid w:val="00DD6993"/>
    <w:rsid w:val="00E007E0"/>
    <w:rsid w:val="00E01662"/>
    <w:rsid w:val="00E047A5"/>
    <w:rsid w:val="00E058F8"/>
    <w:rsid w:val="00E128B1"/>
    <w:rsid w:val="00E25CB8"/>
    <w:rsid w:val="00E26C5B"/>
    <w:rsid w:val="00E37B1C"/>
    <w:rsid w:val="00E438A4"/>
    <w:rsid w:val="00E4565E"/>
    <w:rsid w:val="00E47D7F"/>
    <w:rsid w:val="00E5092A"/>
    <w:rsid w:val="00E50B3A"/>
    <w:rsid w:val="00E50EA9"/>
    <w:rsid w:val="00E517E3"/>
    <w:rsid w:val="00E52B4F"/>
    <w:rsid w:val="00E628E6"/>
    <w:rsid w:val="00E63C4B"/>
    <w:rsid w:val="00E66D29"/>
    <w:rsid w:val="00E74418"/>
    <w:rsid w:val="00E807E0"/>
    <w:rsid w:val="00E83287"/>
    <w:rsid w:val="00E84427"/>
    <w:rsid w:val="00E8465D"/>
    <w:rsid w:val="00E847F9"/>
    <w:rsid w:val="00E874D4"/>
    <w:rsid w:val="00E9770A"/>
    <w:rsid w:val="00EB45A2"/>
    <w:rsid w:val="00EC1220"/>
    <w:rsid w:val="00EC1F8E"/>
    <w:rsid w:val="00EC33F3"/>
    <w:rsid w:val="00ED5F43"/>
    <w:rsid w:val="00ED78BD"/>
    <w:rsid w:val="00EE38F2"/>
    <w:rsid w:val="00EE5231"/>
    <w:rsid w:val="00EE6688"/>
    <w:rsid w:val="00EF6702"/>
    <w:rsid w:val="00EF774C"/>
    <w:rsid w:val="00F0773E"/>
    <w:rsid w:val="00F14E87"/>
    <w:rsid w:val="00F17104"/>
    <w:rsid w:val="00F22291"/>
    <w:rsid w:val="00F24D25"/>
    <w:rsid w:val="00F254CA"/>
    <w:rsid w:val="00F256B8"/>
    <w:rsid w:val="00F26829"/>
    <w:rsid w:val="00F26B01"/>
    <w:rsid w:val="00F2735F"/>
    <w:rsid w:val="00F2757B"/>
    <w:rsid w:val="00F31586"/>
    <w:rsid w:val="00F32671"/>
    <w:rsid w:val="00F34CA9"/>
    <w:rsid w:val="00F43707"/>
    <w:rsid w:val="00F43D1A"/>
    <w:rsid w:val="00F524E5"/>
    <w:rsid w:val="00F550E6"/>
    <w:rsid w:val="00F55F64"/>
    <w:rsid w:val="00F60379"/>
    <w:rsid w:val="00F62571"/>
    <w:rsid w:val="00F66271"/>
    <w:rsid w:val="00F66F98"/>
    <w:rsid w:val="00F70904"/>
    <w:rsid w:val="00F75810"/>
    <w:rsid w:val="00F77659"/>
    <w:rsid w:val="00F81CF3"/>
    <w:rsid w:val="00F820F4"/>
    <w:rsid w:val="00F83523"/>
    <w:rsid w:val="00F837D4"/>
    <w:rsid w:val="00F85320"/>
    <w:rsid w:val="00F854C9"/>
    <w:rsid w:val="00F87BCF"/>
    <w:rsid w:val="00F91EA3"/>
    <w:rsid w:val="00F94D6D"/>
    <w:rsid w:val="00F95687"/>
    <w:rsid w:val="00FA4B0F"/>
    <w:rsid w:val="00FA56B9"/>
    <w:rsid w:val="00FA6F33"/>
    <w:rsid w:val="00FA7E1A"/>
    <w:rsid w:val="00FB3113"/>
    <w:rsid w:val="00FB7422"/>
    <w:rsid w:val="00FB7D02"/>
    <w:rsid w:val="00FC00F3"/>
    <w:rsid w:val="00FC096B"/>
    <w:rsid w:val="00FC247B"/>
    <w:rsid w:val="00FC3E2B"/>
    <w:rsid w:val="00FC5411"/>
    <w:rsid w:val="00FD139E"/>
    <w:rsid w:val="00FD3213"/>
    <w:rsid w:val="00FD602B"/>
    <w:rsid w:val="00FD70C4"/>
    <w:rsid w:val="00FE21DC"/>
    <w:rsid w:val="00FF3154"/>
    <w:rsid w:val="00FF555C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5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3E6"/>
    <w:pPr>
      <w:widowControl/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3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3E6"/>
    <w:pPr>
      <w:widowControl/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3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3E6"/>
    <w:pPr>
      <w:widowControl/>
    </w:pPr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3E6"/>
    <w:rPr>
      <w:rFonts w:ascii="Arial" w:eastAsia="ＭＳ ゴシック" w:hAnsi="Arial" w:cs="Times New Roman"/>
      <w:sz w:val="18"/>
      <w:szCs w:val="18"/>
    </w:rPr>
  </w:style>
  <w:style w:type="paragraph" w:styleId="Closing">
    <w:name w:val="Closing"/>
    <w:basedOn w:val="Normal"/>
    <w:link w:val="ClosingChar"/>
    <w:uiPriority w:val="99"/>
    <w:rsid w:val="009F4957"/>
    <w:pPr>
      <w:jc w:val="right"/>
    </w:pPr>
    <w:rPr>
      <w:b/>
      <w:bCs/>
      <w:sz w:val="28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F4957"/>
    <w:rPr>
      <w:rFonts w:ascii="Century" w:eastAsia="ＭＳ 明朝" w:hAnsi="Century" w:cs="Times New Roman"/>
      <w:b/>
      <w:bCs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9F4957"/>
    <w:pPr>
      <w:jc w:val="center"/>
    </w:pPr>
    <w:rPr>
      <w:b/>
      <w:bCs/>
      <w:sz w:val="28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9F4957"/>
    <w:rPr>
      <w:rFonts w:ascii="Century" w:eastAsia="ＭＳ 明朝" w:hAnsi="Century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80B0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80B07"/>
    <w:rPr>
      <w:rFonts w:cs="Times New Roman"/>
      <w:color w:val="605E5C"/>
      <w:shd w:val="clear" w:color="auto" w:fill="E1DFDD"/>
    </w:rPr>
  </w:style>
  <w:style w:type="paragraph" w:styleId="Salutation">
    <w:name w:val="Salutation"/>
    <w:basedOn w:val="Normal"/>
    <w:next w:val="Normal"/>
    <w:link w:val="SalutationChar"/>
    <w:uiPriority w:val="99"/>
    <w:rsid w:val="00167F52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B1FF2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0E01A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746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172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2019-20年　大谷ガバナー年度</dc:title>
  <dc:subject/>
  <dc:creator>User</dc:creator>
  <cp:keywords/>
  <dc:description/>
  <cp:lastModifiedBy>ひまわり内科</cp:lastModifiedBy>
  <cp:revision>3</cp:revision>
  <cp:lastPrinted>2019-05-12T07:12:00Z</cp:lastPrinted>
  <dcterms:created xsi:type="dcterms:W3CDTF">2020-03-04T07:38:00Z</dcterms:created>
  <dcterms:modified xsi:type="dcterms:W3CDTF">2020-03-04T08:59:00Z</dcterms:modified>
</cp:coreProperties>
</file>